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E56F" w14:textId="77777777" w:rsidR="005872EE" w:rsidRPr="00DB1766" w:rsidRDefault="005872EE" w:rsidP="00DB1766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Home Address</w:t>
      </w:r>
    </w:p>
    <w:p w14:paraId="7064879F" w14:textId="77777777"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 w:rsidRPr="00DB1766">
        <w:rPr>
          <w:rFonts w:ascii="Microsoft Sans Serif" w:hAnsi="Microsoft Sans Serif" w:cs="Microsoft Sans Serif"/>
          <w:i/>
          <w:iCs/>
        </w:rPr>
        <w:t>Address 1</w:t>
      </w:r>
    </w:p>
    <w:p w14:paraId="5BB3D6B8" w14:textId="77777777"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 w:rsidRPr="00DB1766">
        <w:rPr>
          <w:rFonts w:ascii="Microsoft Sans Serif" w:hAnsi="Microsoft Sans Serif" w:cs="Microsoft Sans Serif"/>
          <w:i/>
          <w:iCs/>
        </w:rPr>
        <w:t>Address 2</w:t>
      </w:r>
    </w:p>
    <w:p w14:paraId="1D4149B5" w14:textId="77777777"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 w:rsidRPr="00DB1766">
        <w:rPr>
          <w:rFonts w:ascii="Microsoft Sans Serif" w:hAnsi="Microsoft Sans Serif" w:cs="Microsoft Sans Serif"/>
          <w:i/>
          <w:iCs/>
        </w:rPr>
        <w:t>Address 3</w:t>
      </w:r>
    </w:p>
    <w:p w14:paraId="6CB557B4" w14:textId="77777777" w:rsidR="005872EE" w:rsidRPr="00DB1766" w:rsidRDefault="00DB1766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>
        <w:rPr>
          <w:rFonts w:ascii="Microsoft Sans Serif" w:hAnsi="Microsoft Sans Serif" w:cs="Microsoft Sans Serif"/>
          <w:i/>
          <w:iCs/>
        </w:rPr>
        <w:t>P</w:t>
      </w:r>
      <w:r w:rsidR="005872EE" w:rsidRPr="00DB1766">
        <w:rPr>
          <w:rFonts w:ascii="Microsoft Sans Serif" w:hAnsi="Microsoft Sans Serif" w:cs="Microsoft Sans Serif"/>
          <w:i/>
          <w:iCs/>
        </w:rPr>
        <w:t>ostcode</w:t>
      </w:r>
    </w:p>
    <w:p w14:paraId="03F28204" w14:textId="77777777" w:rsidR="00AB2929" w:rsidRPr="00DB1766" w:rsidRDefault="00AB2929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jc w:val="right"/>
        <w:rPr>
          <w:rFonts w:ascii="Microsoft Sans Serif" w:hAnsi="Microsoft Sans Serif" w:cs="Microsoft Sans Serif"/>
          <w:i/>
          <w:iCs/>
        </w:rPr>
      </w:pPr>
    </w:p>
    <w:p w14:paraId="09727D0B" w14:textId="77777777"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[</w:t>
      </w:r>
      <w:r w:rsidRPr="00DB1766">
        <w:rPr>
          <w:rFonts w:ascii="Microsoft Sans Serif" w:hAnsi="Microsoft Sans Serif" w:cs="Microsoft Sans Serif"/>
          <w:i/>
          <w:iCs/>
        </w:rPr>
        <w:t>Insert date</w:t>
      </w:r>
      <w:r w:rsidRPr="00DB1766">
        <w:rPr>
          <w:rFonts w:ascii="Microsoft Sans Serif" w:hAnsi="Microsoft Sans Serif" w:cs="Microsoft Sans Serif"/>
        </w:rPr>
        <w:t>]</w:t>
      </w:r>
    </w:p>
    <w:p w14:paraId="0833BB35" w14:textId="77777777" w:rsidR="00AB2929" w:rsidRPr="00DB1766" w:rsidRDefault="00AB2929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</w:p>
    <w:p w14:paraId="43A19A2C" w14:textId="77777777" w:rsidR="005872EE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[Name] [Surname] MP</w:t>
      </w:r>
    </w:p>
    <w:p w14:paraId="29A4737C" w14:textId="77777777" w:rsidR="005872EE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House of Commons</w:t>
      </w:r>
    </w:p>
    <w:p w14:paraId="24EF2C4C" w14:textId="77777777" w:rsidR="005872EE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London</w:t>
      </w:r>
    </w:p>
    <w:p w14:paraId="068327B2" w14:textId="77777777" w:rsidR="009D7A9A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SW1A 0AA</w:t>
      </w:r>
    </w:p>
    <w:p w14:paraId="70968119" w14:textId="77777777" w:rsidR="00AB2929" w:rsidRPr="00DB1766" w:rsidRDefault="00AB2929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</w:p>
    <w:p w14:paraId="58E38714" w14:textId="77777777" w:rsidR="00752E53" w:rsidRPr="00DB1766" w:rsidRDefault="00752E53">
      <w:pPr>
        <w:rPr>
          <w:rFonts w:ascii="Microsoft Sans Serif" w:hAnsi="Microsoft Sans Serif" w:cs="Microsoft Sans Serif"/>
          <w:b/>
        </w:rPr>
      </w:pPr>
      <w:r w:rsidRPr="00DB1766">
        <w:rPr>
          <w:rFonts w:ascii="Microsoft Sans Serif" w:hAnsi="Microsoft Sans Serif" w:cs="Microsoft Sans Serif"/>
        </w:rPr>
        <w:t xml:space="preserve">Dear </w:t>
      </w:r>
      <w:r w:rsidRPr="00DB1766">
        <w:rPr>
          <w:rFonts w:ascii="Microsoft Sans Serif" w:hAnsi="Microsoft Sans Serif" w:cs="Microsoft Sans Serif"/>
          <w:b/>
        </w:rPr>
        <w:t>[insert title and name of MP]</w:t>
      </w:r>
    </w:p>
    <w:p w14:paraId="2BC1F2CB" w14:textId="77777777" w:rsidR="00AC27FF" w:rsidRPr="00DB1766" w:rsidRDefault="00752E53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I am </w:t>
      </w:r>
      <w:r w:rsidRPr="00DB1766">
        <w:rPr>
          <w:rFonts w:ascii="Microsoft Sans Serif" w:hAnsi="Microsoft Sans Serif" w:cs="Microsoft Sans Serif"/>
          <w:b/>
        </w:rPr>
        <w:t>[insert name</w:t>
      </w:r>
      <w:r w:rsidR="005506C6" w:rsidRPr="00DB1766">
        <w:rPr>
          <w:rFonts w:ascii="Microsoft Sans Serif" w:hAnsi="Microsoft Sans Serif" w:cs="Microsoft Sans Serif"/>
          <w:b/>
        </w:rPr>
        <w:t>]</w:t>
      </w:r>
      <w:r w:rsidR="005506C6" w:rsidRPr="00DB1766">
        <w:rPr>
          <w:rFonts w:ascii="Microsoft Sans Serif" w:hAnsi="Microsoft Sans Serif" w:cs="Microsoft Sans Serif"/>
        </w:rPr>
        <w:t xml:space="preserve"> </w:t>
      </w:r>
      <w:r w:rsidRPr="00DB1766">
        <w:rPr>
          <w:rFonts w:ascii="Microsoft Sans Serif" w:hAnsi="Microsoft Sans Serif" w:cs="Microsoft Sans Serif"/>
        </w:rPr>
        <w:t xml:space="preserve">and I am </w:t>
      </w:r>
      <w:r w:rsidR="00D4653E">
        <w:rPr>
          <w:rFonts w:ascii="Microsoft Sans Serif" w:hAnsi="Microsoft Sans Serif" w:cs="Microsoft Sans Serif"/>
        </w:rPr>
        <w:t>being discriminated against because</w:t>
      </w:r>
      <w:r w:rsidRPr="00DB1766">
        <w:rPr>
          <w:rFonts w:ascii="Microsoft Sans Serif" w:hAnsi="Microsoft Sans Serif" w:cs="Microsoft Sans Serif"/>
        </w:rPr>
        <w:t xml:space="preserve"> of the </w:t>
      </w:r>
      <w:r w:rsidR="00662964">
        <w:rPr>
          <w:rFonts w:ascii="Microsoft Sans Serif" w:hAnsi="Microsoft Sans Serif" w:cs="Microsoft Sans Serif"/>
        </w:rPr>
        <w:t>unfair</w:t>
      </w:r>
      <w:r w:rsidR="005506C6" w:rsidRPr="00DB1766">
        <w:rPr>
          <w:rFonts w:ascii="Microsoft Sans Serif" w:hAnsi="Microsoft Sans Serif" w:cs="Microsoft Sans Serif"/>
        </w:rPr>
        <w:t xml:space="preserve"> and unethical </w:t>
      </w:r>
      <w:r w:rsidRPr="00DB1766">
        <w:rPr>
          <w:rFonts w:ascii="Microsoft Sans Serif" w:hAnsi="Microsoft Sans Serif" w:cs="Microsoft Sans Serif"/>
        </w:rPr>
        <w:t xml:space="preserve">postcode lottery for NHS fertility services in England. </w:t>
      </w:r>
    </w:p>
    <w:p w14:paraId="4A8C1822" w14:textId="77777777" w:rsidR="004C1F61" w:rsidRPr="00DB1766" w:rsidRDefault="005506C6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I </w:t>
      </w:r>
      <w:r w:rsidR="006A2B4A" w:rsidRPr="00DB1766">
        <w:rPr>
          <w:rFonts w:ascii="Microsoft Sans Serif" w:hAnsi="Microsoft Sans Serif" w:cs="Microsoft Sans Serif"/>
        </w:rPr>
        <w:t xml:space="preserve">have been diagnosed </w:t>
      </w:r>
      <w:r w:rsidR="00146DBB">
        <w:rPr>
          <w:rFonts w:ascii="Microsoft Sans Serif" w:hAnsi="Microsoft Sans Serif" w:cs="Microsoft Sans Serif"/>
        </w:rPr>
        <w:t>with</w:t>
      </w:r>
      <w:r w:rsidR="00D4653E">
        <w:rPr>
          <w:rFonts w:ascii="Microsoft Sans Serif" w:hAnsi="Microsoft Sans Serif" w:cs="Microsoft Sans Serif"/>
        </w:rPr>
        <w:t xml:space="preserve"> </w:t>
      </w:r>
      <w:r w:rsidR="006A2B4A" w:rsidRPr="00DB1766">
        <w:rPr>
          <w:rFonts w:ascii="Microsoft Sans Serif" w:hAnsi="Microsoft Sans Serif" w:cs="Microsoft Sans Serif"/>
        </w:rPr>
        <w:t xml:space="preserve">infertility and I </w:t>
      </w:r>
      <w:r w:rsidRPr="00DB1766">
        <w:rPr>
          <w:rFonts w:ascii="Microsoft Sans Serif" w:hAnsi="Microsoft Sans Serif" w:cs="Microsoft Sans Serif"/>
        </w:rPr>
        <w:t xml:space="preserve">am eligible </w:t>
      </w:r>
      <w:r w:rsidR="004C1F61" w:rsidRPr="00DB1766">
        <w:rPr>
          <w:rFonts w:ascii="Microsoft Sans Serif" w:hAnsi="Microsoft Sans Serif" w:cs="Microsoft Sans Serif"/>
        </w:rPr>
        <w:t xml:space="preserve">for the </w:t>
      </w:r>
      <w:r w:rsidR="00AC27FF" w:rsidRPr="00DB1766">
        <w:rPr>
          <w:rFonts w:ascii="Microsoft Sans Serif" w:hAnsi="Microsoft Sans Serif" w:cs="Microsoft Sans Serif"/>
        </w:rPr>
        <w:t xml:space="preserve">recommended treatment for my </w:t>
      </w:r>
      <w:r w:rsidR="0025522A" w:rsidRPr="00DB1766">
        <w:rPr>
          <w:rFonts w:ascii="Microsoft Sans Serif" w:hAnsi="Microsoft Sans Serif" w:cs="Microsoft Sans Serif"/>
        </w:rPr>
        <w:t xml:space="preserve">recognised </w:t>
      </w:r>
      <w:r w:rsidR="00AC27FF" w:rsidRPr="00DB1766">
        <w:rPr>
          <w:rFonts w:ascii="Microsoft Sans Serif" w:hAnsi="Microsoft Sans Serif" w:cs="Microsoft Sans Serif"/>
        </w:rPr>
        <w:t xml:space="preserve">medical condition </w:t>
      </w:r>
      <w:r w:rsidRPr="00DB1766">
        <w:rPr>
          <w:rFonts w:ascii="Microsoft Sans Serif" w:hAnsi="Microsoft Sans Serif" w:cs="Microsoft Sans Serif"/>
        </w:rPr>
        <w:t>but b</w:t>
      </w:r>
      <w:r w:rsidR="00752E53" w:rsidRPr="00DB1766">
        <w:rPr>
          <w:rFonts w:ascii="Microsoft Sans Serif" w:hAnsi="Microsoft Sans Serif" w:cs="Microsoft Sans Serif"/>
        </w:rPr>
        <w:t xml:space="preserve">ecause of where I live in the country, I am denied access to </w:t>
      </w:r>
      <w:r w:rsidR="00AC27FF" w:rsidRPr="00DB1766">
        <w:rPr>
          <w:rFonts w:ascii="Microsoft Sans Serif" w:hAnsi="Microsoft Sans Serif" w:cs="Microsoft Sans Serif"/>
        </w:rPr>
        <w:t xml:space="preserve">three full cycles of IVF. </w:t>
      </w:r>
      <w:r w:rsidR="00E20ECE" w:rsidRPr="00DB1766">
        <w:rPr>
          <w:rFonts w:ascii="Microsoft Sans Serif" w:hAnsi="Microsoft Sans Serif" w:cs="Microsoft Sans Serif"/>
        </w:rPr>
        <w:t xml:space="preserve">The </w:t>
      </w:r>
      <w:r w:rsidR="00E20ECE" w:rsidRPr="00DB1766">
        <w:rPr>
          <w:rFonts w:ascii="Microsoft Sans Serif" w:hAnsi="Microsoft Sans Serif" w:cs="Microsoft Sans Serif"/>
          <w:b/>
        </w:rPr>
        <w:t>[insert name here]</w:t>
      </w:r>
      <w:r w:rsidR="00E20ECE" w:rsidRPr="00DB1766">
        <w:rPr>
          <w:rFonts w:ascii="Microsoft Sans Serif" w:hAnsi="Microsoft Sans Serif" w:cs="Microsoft Sans Serif"/>
        </w:rPr>
        <w:t xml:space="preserve"> </w:t>
      </w:r>
      <w:r w:rsidR="00E451EE" w:rsidRPr="00DB1766">
        <w:rPr>
          <w:rFonts w:ascii="Microsoft Sans Serif" w:hAnsi="Microsoft Sans Serif" w:cs="Microsoft Sans Serif"/>
        </w:rPr>
        <w:t>Clinical Commissioning G</w:t>
      </w:r>
      <w:r w:rsidR="00E20ECE" w:rsidRPr="00DB1766">
        <w:rPr>
          <w:rFonts w:ascii="Microsoft Sans Serif" w:hAnsi="Microsoft Sans Serif" w:cs="Microsoft Sans Serif"/>
        </w:rPr>
        <w:t>roup</w:t>
      </w:r>
      <w:r w:rsidR="009D5BEC">
        <w:rPr>
          <w:rFonts w:ascii="Microsoft Sans Serif" w:hAnsi="Microsoft Sans Serif" w:cs="Microsoft Sans Serif"/>
        </w:rPr>
        <w:t xml:space="preserve"> (</w:t>
      </w:r>
      <w:r w:rsidR="00AB7C68">
        <w:rPr>
          <w:rFonts w:ascii="Microsoft Sans Serif" w:hAnsi="Microsoft Sans Serif" w:cs="Microsoft Sans Serif"/>
        </w:rPr>
        <w:t>CCG)</w:t>
      </w:r>
      <w:r w:rsidR="00E20ECE" w:rsidRPr="00DB1766">
        <w:rPr>
          <w:rFonts w:ascii="Microsoft Sans Serif" w:hAnsi="Microsoft Sans Serif" w:cs="Microsoft Sans Serif"/>
        </w:rPr>
        <w:t xml:space="preserve"> which serves my locality is one of those that </w:t>
      </w:r>
      <w:r w:rsidR="00F37E49" w:rsidRPr="00DB1766">
        <w:rPr>
          <w:rFonts w:ascii="Microsoft Sans Serif" w:hAnsi="Microsoft Sans Serif" w:cs="Microsoft Sans Serif"/>
        </w:rPr>
        <w:t>is choosing</w:t>
      </w:r>
      <w:r w:rsidR="00E20ECE" w:rsidRPr="00DB1766">
        <w:rPr>
          <w:rFonts w:ascii="Microsoft Sans Serif" w:hAnsi="Microsoft Sans Serif" w:cs="Microsoft Sans Serif"/>
        </w:rPr>
        <w:t xml:space="preserve"> to disregard national guidance and patient need and provides </w:t>
      </w:r>
      <w:r w:rsidR="00D34BB1" w:rsidRPr="00DB1766">
        <w:rPr>
          <w:rFonts w:ascii="Microsoft Sans Serif" w:hAnsi="Microsoft Sans Serif" w:cs="Microsoft Sans Serif"/>
        </w:rPr>
        <w:t>only</w:t>
      </w:r>
      <w:r w:rsidR="00E20ECE" w:rsidRPr="00DB1766">
        <w:rPr>
          <w:rFonts w:ascii="Microsoft Sans Serif" w:hAnsi="Microsoft Sans Serif" w:cs="Microsoft Sans Serif"/>
        </w:rPr>
        <w:t xml:space="preserve"> </w:t>
      </w:r>
      <w:r w:rsidR="00E20ECE" w:rsidRPr="00DB1766">
        <w:rPr>
          <w:rFonts w:ascii="Microsoft Sans Serif" w:hAnsi="Microsoft Sans Serif" w:cs="Microsoft Sans Serif"/>
          <w:b/>
        </w:rPr>
        <w:t>[insert number here]</w:t>
      </w:r>
      <w:r w:rsidR="00E20ECE" w:rsidRPr="00DB1766">
        <w:rPr>
          <w:rFonts w:ascii="Microsoft Sans Serif" w:hAnsi="Microsoft Sans Serif" w:cs="Microsoft Sans Serif"/>
        </w:rPr>
        <w:t xml:space="preserve"> </w:t>
      </w:r>
      <w:r w:rsidR="006A2B4A" w:rsidRPr="00DB1766">
        <w:rPr>
          <w:rFonts w:ascii="Microsoft Sans Serif" w:hAnsi="Microsoft Sans Serif" w:cs="Microsoft Sans Serif"/>
        </w:rPr>
        <w:t>NHS-</w:t>
      </w:r>
      <w:r w:rsidR="00E20ECE" w:rsidRPr="00DB1766">
        <w:rPr>
          <w:rFonts w:ascii="Microsoft Sans Serif" w:hAnsi="Microsoft Sans Serif" w:cs="Microsoft Sans Serif"/>
        </w:rPr>
        <w:t xml:space="preserve">funded IVF cycle. </w:t>
      </w:r>
    </w:p>
    <w:p w14:paraId="7B86A7A4" w14:textId="77777777" w:rsidR="00EF5916" w:rsidRPr="00DB1766" w:rsidRDefault="00AB7C6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There needs to be equality in funding. It is un</w:t>
      </w:r>
      <w:r w:rsidR="00EC02A0" w:rsidRPr="00DB1766">
        <w:rPr>
          <w:rFonts w:ascii="Microsoft Sans Serif" w:hAnsi="Microsoft Sans Serif" w:cs="Microsoft Sans Serif"/>
        </w:rPr>
        <w:t xml:space="preserve">acceptable for </w:t>
      </w:r>
      <w:r w:rsidR="00DB1766" w:rsidRPr="00DB1766">
        <w:rPr>
          <w:rFonts w:ascii="Microsoft Sans Serif" w:hAnsi="Microsoft Sans Serif" w:cs="Microsoft Sans Serif"/>
        </w:rPr>
        <w:t>many</w:t>
      </w:r>
      <w:r w:rsidR="00EB1A4F" w:rsidRPr="00DB1766">
        <w:rPr>
          <w:rFonts w:ascii="Microsoft Sans Serif" w:hAnsi="Microsoft Sans Serif" w:cs="Microsoft Sans Serif"/>
        </w:rPr>
        <w:t xml:space="preserve"> of England’s</w:t>
      </w:r>
      <w:r>
        <w:rPr>
          <w:rFonts w:ascii="Microsoft Sans Serif" w:hAnsi="Microsoft Sans Serif" w:cs="Microsoft Sans Serif"/>
        </w:rPr>
        <w:t xml:space="preserve"> CCGs</w:t>
      </w:r>
      <w:r w:rsidR="00EC02A0" w:rsidRPr="00DB1766">
        <w:rPr>
          <w:rFonts w:ascii="Microsoft Sans Serif" w:hAnsi="Microsoft Sans Serif" w:cs="Microsoft Sans Serif"/>
        </w:rPr>
        <w:t xml:space="preserve"> </w:t>
      </w:r>
      <w:r w:rsidR="00146DBB">
        <w:rPr>
          <w:rFonts w:ascii="Microsoft Sans Serif" w:hAnsi="Microsoft Sans Serif" w:cs="Microsoft Sans Serif"/>
        </w:rPr>
        <w:t>to ignore NICE guidance and t</w:t>
      </w:r>
      <w:r w:rsidR="00EB1A4F" w:rsidRPr="00DB1766">
        <w:rPr>
          <w:rFonts w:ascii="Microsoft Sans Serif" w:hAnsi="Microsoft Sans Serif" w:cs="Microsoft Sans Serif"/>
        </w:rPr>
        <w:t>o not provide three full cycles of NHS fertility treatment.</w:t>
      </w:r>
      <w:r w:rsidR="006633ED" w:rsidRPr="00DB1766">
        <w:rPr>
          <w:rFonts w:ascii="Microsoft Sans Serif" w:hAnsi="Microsoft Sans Serif" w:cs="Microsoft Sans Serif"/>
        </w:rPr>
        <w:t xml:space="preserve"> What action is being taken to increase compliance with NICE’s national guidance</w:t>
      </w:r>
      <w:r w:rsidR="00716FCF" w:rsidRPr="00DB1766">
        <w:rPr>
          <w:rFonts w:ascii="Microsoft Sans Serif" w:hAnsi="Microsoft Sans Serif" w:cs="Microsoft Sans Serif"/>
        </w:rPr>
        <w:t>?</w:t>
      </w:r>
    </w:p>
    <w:p w14:paraId="77DA2FDE" w14:textId="534B94A4" w:rsidR="00E20ECE" w:rsidRPr="00DB1766" w:rsidRDefault="00EB1A4F">
      <w:pPr>
        <w:rPr>
          <w:rFonts w:ascii="Microsoft Sans Serif" w:hAnsi="Microsoft Sans Serif" w:cs="Microsoft Sans Serif"/>
          <w:b/>
        </w:rPr>
      </w:pPr>
      <w:r w:rsidRPr="00DB1766">
        <w:rPr>
          <w:rFonts w:ascii="Microsoft Sans Serif" w:hAnsi="Microsoft Sans Serif" w:cs="Microsoft Sans Serif"/>
          <w:b/>
        </w:rPr>
        <w:t xml:space="preserve">[I am affected in the following way … </w:t>
      </w:r>
      <w:r w:rsidR="004E5ABB" w:rsidRPr="00DB1766">
        <w:rPr>
          <w:rFonts w:ascii="Microsoft Sans Serif" w:hAnsi="Microsoft Sans Serif" w:cs="Microsoft Sans Serif"/>
          <w:b/>
        </w:rPr>
        <w:t>Personal statements help enormously; if</w:t>
      </w:r>
      <w:r w:rsidR="002A78CA" w:rsidRPr="00DB1766">
        <w:rPr>
          <w:rFonts w:ascii="Microsoft Sans Serif" w:hAnsi="Microsoft Sans Serif" w:cs="Microsoft Sans Serif"/>
          <w:b/>
        </w:rPr>
        <w:t xml:space="preserve"> you are happy </w:t>
      </w:r>
      <w:r w:rsidR="004E5ABB" w:rsidRPr="00DB1766">
        <w:rPr>
          <w:rFonts w:ascii="Microsoft Sans Serif" w:hAnsi="Microsoft Sans Serif" w:cs="Microsoft Sans Serif"/>
          <w:b/>
        </w:rPr>
        <w:t>to,</w:t>
      </w:r>
      <w:r w:rsidR="002A78CA" w:rsidRPr="00DB1766">
        <w:rPr>
          <w:rFonts w:ascii="Microsoft Sans Serif" w:hAnsi="Microsoft Sans Serif" w:cs="Microsoft Sans Serif"/>
          <w:b/>
        </w:rPr>
        <w:t xml:space="preserve"> please provide personal details here of your situation and how this affects you physically, emotionally, </w:t>
      </w:r>
      <w:r w:rsidR="007E488D" w:rsidRPr="00DB1766">
        <w:rPr>
          <w:rFonts w:ascii="Microsoft Sans Serif" w:hAnsi="Microsoft Sans Serif" w:cs="Microsoft Sans Serif"/>
          <w:b/>
        </w:rPr>
        <w:t>socially,</w:t>
      </w:r>
      <w:r w:rsidR="002A78CA" w:rsidRPr="00DB1766">
        <w:rPr>
          <w:rFonts w:ascii="Microsoft Sans Serif" w:hAnsi="Microsoft Sans Serif" w:cs="Microsoft Sans Serif"/>
          <w:b/>
        </w:rPr>
        <w:t xml:space="preserve"> and financially.</w:t>
      </w:r>
      <w:r w:rsidR="00C060C4" w:rsidRPr="00DB1766">
        <w:rPr>
          <w:rFonts w:ascii="Microsoft Sans Serif" w:hAnsi="Microsoft Sans Serif" w:cs="Microsoft Sans Serif"/>
          <w:b/>
        </w:rPr>
        <w:t xml:space="preserve"> Also include here if you have appealed the decision with your CCG</w:t>
      </w:r>
      <w:r w:rsidR="002A78CA" w:rsidRPr="00DB1766">
        <w:rPr>
          <w:rFonts w:ascii="Microsoft Sans Serif" w:hAnsi="Microsoft Sans Serif" w:cs="Microsoft Sans Serif"/>
          <w:b/>
        </w:rPr>
        <w:t>]</w:t>
      </w:r>
    </w:p>
    <w:p w14:paraId="086B4A11" w14:textId="77777777" w:rsidR="00AB7C68" w:rsidRDefault="00A47F22" w:rsidP="003E604E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Please help me </w:t>
      </w:r>
      <w:r w:rsidR="00D4653E">
        <w:rPr>
          <w:rFonts w:ascii="Microsoft Sans Serif" w:hAnsi="Microsoft Sans Serif" w:cs="Microsoft Sans Serif"/>
        </w:rPr>
        <w:t>by:</w:t>
      </w:r>
    </w:p>
    <w:p w14:paraId="17052FBE" w14:textId="43DEBCCE" w:rsidR="00D4653E" w:rsidRPr="00AB7C68" w:rsidRDefault="00D4653E" w:rsidP="00D4653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AB7C68">
        <w:rPr>
          <w:rFonts w:ascii="Microsoft Sans Serif" w:hAnsi="Microsoft Sans Serif" w:cs="Microsoft Sans Serif"/>
        </w:rPr>
        <w:t>bring</w:t>
      </w:r>
      <w:r w:rsidR="00146DBB">
        <w:rPr>
          <w:rFonts w:ascii="Microsoft Sans Serif" w:hAnsi="Microsoft Sans Serif" w:cs="Microsoft Sans Serif"/>
        </w:rPr>
        <w:t>ing</w:t>
      </w:r>
      <w:r w:rsidRPr="00AB7C68">
        <w:rPr>
          <w:rFonts w:ascii="Microsoft Sans Serif" w:hAnsi="Microsoft Sans Serif" w:cs="Microsoft Sans Serif"/>
        </w:rPr>
        <w:t xml:space="preserve"> this issue to the attention of your colleagues and policy makers in the Department of</w:t>
      </w:r>
      <w:r>
        <w:rPr>
          <w:rFonts w:ascii="Microsoft Sans Serif" w:hAnsi="Microsoft Sans Serif" w:cs="Microsoft Sans Serif"/>
        </w:rPr>
        <w:t xml:space="preserve"> </w:t>
      </w:r>
      <w:r w:rsidR="007E488D">
        <w:rPr>
          <w:rFonts w:ascii="Microsoft Sans Serif" w:hAnsi="Microsoft Sans Serif" w:cs="Microsoft Sans Serif"/>
        </w:rPr>
        <w:t>Health.</w:t>
      </w:r>
      <w:r>
        <w:rPr>
          <w:rFonts w:ascii="Microsoft Sans Serif" w:hAnsi="Microsoft Sans Serif" w:cs="Microsoft Sans Serif"/>
        </w:rPr>
        <w:t xml:space="preserve"> </w:t>
      </w:r>
    </w:p>
    <w:p w14:paraId="3D053D07" w14:textId="22E679E9" w:rsidR="00AB7C68" w:rsidRDefault="00146DBB" w:rsidP="00AB7C6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raising</w:t>
      </w:r>
      <w:r w:rsidR="00A47F22" w:rsidRPr="00AB7C68">
        <w:rPr>
          <w:rFonts w:ascii="Microsoft Sans Serif" w:hAnsi="Microsoft Sans Serif" w:cs="Microsoft Sans Serif"/>
        </w:rPr>
        <w:t xml:space="preserve"> questions in Parliament </w:t>
      </w:r>
      <w:r>
        <w:rPr>
          <w:rFonts w:ascii="Microsoft Sans Serif" w:hAnsi="Microsoft Sans Serif" w:cs="Microsoft Sans Serif"/>
        </w:rPr>
        <w:t xml:space="preserve">about the </w:t>
      </w:r>
      <w:r w:rsidR="00A47F22" w:rsidRPr="00AB7C68">
        <w:rPr>
          <w:rFonts w:ascii="Microsoft Sans Serif" w:hAnsi="Microsoft Sans Serif" w:cs="Microsoft Sans Serif"/>
        </w:rPr>
        <w:t xml:space="preserve">accepted </w:t>
      </w:r>
      <w:r w:rsidR="007E488D">
        <w:rPr>
          <w:rFonts w:ascii="Microsoft Sans Serif" w:hAnsi="Microsoft Sans Serif" w:cs="Microsoft Sans Serif"/>
        </w:rPr>
        <w:t>clinically effective</w:t>
      </w:r>
      <w:r>
        <w:rPr>
          <w:rFonts w:ascii="Microsoft Sans Serif" w:hAnsi="Microsoft Sans Serif" w:cs="Microsoft Sans Serif"/>
        </w:rPr>
        <w:t xml:space="preserve"> and cost-effective treatment</w:t>
      </w:r>
      <w:r w:rsidR="00A47F22" w:rsidRPr="00AB7C68">
        <w:rPr>
          <w:rFonts w:ascii="Microsoft Sans Serif" w:hAnsi="Microsoft Sans Serif" w:cs="Microsoft Sans Serif"/>
        </w:rPr>
        <w:t xml:space="preserve"> for infertility </w:t>
      </w:r>
      <w:r w:rsidR="00AB7C68">
        <w:rPr>
          <w:rFonts w:ascii="Microsoft Sans Serif" w:hAnsi="Microsoft Sans Serif" w:cs="Microsoft Sans Serif"/>
        </w:rPr>
        <w:t>being</w:t>
      </w:r>
      <w:r w:rsidR="00A47F22" w:rsidRPr="00AB7C68">
        <w:rPr>
          <w:rFonts w:ascii="Microsoft Sans Serif" w:hAnsi="Microsoft Sans Serif" w:cs="Microsoft Sans Serif"/>
        </w:rPr>
        <w:t xml:space="preserve"> routinely rationed</w:t>
      </w:r>
      <w:r w:rsidR="00D4653E">
        <w:rPr>
          <w:rFonts w:ascii="Microsoft Sans Serif" w:hAnsi="Microsoft Sans Serif" w:cs="Microsoft Sans Serif"/>
        </w:rPr>
        <w:t>; and</w:t>
      </w:r>
    </w:p>
    <w:p w14:paraId="0D030771" w14:textId="6C2BE66E" w:rsidR="00D4653E" w:rsidRDefault="00D4653E" w:rsidP="007E488D">
      <w:pPr>
        <w:pStyle w:val="ListParagraph"/>
        <w:rPr>
          <w:rFonts w:ascii="Microsoft Sans Serif" w:hAnsi="Microsoft Sans Serif" w:cs="Microsoft Sans Serif"/>
        </w:rPr>
      </w:pPr>
    </w:p>
    <w:p w14:paraId="484141FB" w14:textId="77777777" w:rsidR="00146DBB" w:rsidRDefault="00146DBB" w:rsidP="00020A0C">
      <w:pPr>
        <w:pStyle w:val="ListParagraph"/>
        <w:rPr>
          <w:rFonts w:ascii="Microsoft Sans Serif" w:hAnsi="Microsoft Sans Serif" w:cs="Microsoft Sans Serif"/>
        </w:rPr>
      </w:pPr>
    </w:p>
    <w:p w14:paraId="0A8D226A" w14:textId="77777777" w:rsidR="002A78CA" w:rsidRPr="00DB1766" w:rsidRDefault="00AB7C68" w:rsidP="003E604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 hope</w:t>
      </w:r>
      <w:r w:rsidR="002A78CA" w:rsidRPr="00DB1766">
        <w:rPr>
          <w:rFonts w:ascii="Microsoft Sans Serif" w:hAnsi="Microsoft Sans Serif" w:cs="Microsoft Sans Serif"/>
        </w:rPr>
        <w:t xml:space="preserve"> you will </w:t>
      </w:r>
      <w:r w:rsidR="00F74EAA" w:rsidRPr="00DB1766">
        <w:rPr>
          <w:rFonts w:ascii="Microsoft Sans Serif" w:hAnsi="Microsoft Sans Serif" w:cs="Microsoft Sans Serif"/>
        </w:rPr>
        <w:t xml:space="preserve">take the necessary steps to investigate </w:t>
      </w:r>
      <w:r w:rsidR="00020A0C">
        <w:rPr>
          <w:rFonts w:ascii="Microsoft Sans Serif" w:hAnsi="Microsoft Sans Serif" w:cs="Microsoft Sans Serif"/>
        </w:rPr>
        <w:t>this</w:t>
      </w:r>
      <w:r w:rsidR="00716FCF" w:rsidRPr="00DB1766">
        <w:rPr>
          <w:rFonts w:ascii="Microsoft Sans Serif" w:hAnsi="Microsoft Sans Serif" w:cs="Microsoft Sans Serif"/>
        </w:rPr>
        <w:t xml:space="preserve"> inequity in healthcare provision</w:t>
      </w:r>
      <w:r>
        <w:rPr>
          <w:rFonts w:ascii="Microsoft Sans Serif" w:hAnsi="Microsoft Sans Serif" w:cs="Microsoft Sans Serif"/>
        </w:rPr>
        <w:t xml:space="preserve"> and </w:t>
      </w:r>
      <w:r w:rsidR="00F74EAA" w:rsidRPr="00DB1766">
        <w:rPr>
          <w:rFonts w:ascii="Microsoft Sans Serif" w:hAnsi="Microsoft Sans Serif" w:cs="Microsoft Sans Serif"/>
        </w:rPr>
        <w:t>protect my local fertility services and those across England and the rest of the UK.</w:t>
      </w:r>
      <w:r w:rsidR="00F74172" w:rsidRPr="00DB1766">
        <w:rPr>
          <w:rFonts w:ascii="Microsoft Sans Serif" w:hAnsi="Microsoft Sans Serif" w:cs="Microsoft Sans Serif"/>
        </w:rPr>
        <w:t xml:space="preserve"> </w:t>
      </w:r>
      <w:r w:rsidR="00A061C0" w:rsidRPr="00DB1766">
        <w:rPr>
          <w:rFonts w:ascii="Microsoft Sans Serif" w:hAnsi="Microsoft Sans Serif" w:cs="Microsoft Sans Serif"/>
        </w:rPr>
        <w:t xml:space="preserve"> </w:t>
      </w:r>
    </w:p>
    <w:p w14:paraId="636DE305" w14:textId="77777777" w:rsidR="00E20ECE" w:rsidRPr="00DB1766" w:rsidRDefault="00F74172" w:rsidP="005C79C5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Thank you for </w:t>
      </w:r>
      <w:r w:rsidR="00AB7C68">
        <w:rPr>
          <w:rFonts w:ascii="Microsoft Sans Serif" w:hAnsi="Microsoft Sans Serif" w:cs="Microsoft Sans Serif"/>
        </w:rPr>
        <w:t>your time and consideration,</w:t>
      </w:r>
      <w:r w:rsidRPr="00DB1766">
        <w:rPr>
          <w:rFonts w:ascii="Microsoft Sans Serif" w:hAnsi="Microsoft Sans Serif" w:cs="Microsoft Sans Serif"/>
        </w:rPr>
        <w:t xml:space="preserve"> I look forward to </w:t>
      </w:r>
      <w:r w:rsidR="00061D0C" w:rsidRPr="00DB1766">
        <w:rPr>
          <w:rFonts w:ascii="Microsoft Sans Serif" w:hAnsi="Microsoft Sans Serif" w:cs="Microsoft Sans Serif"/>
        </w:rPr>
        <w:t xml:space="preserve">receiving </w:t>
      </w:r>
      <w:r w:rsidRPr="00DB1766">
        <w:rPr>
          <w:rFonts w:ascii="Microsoft Sans Serif" w:hAnsi="Microsoft Sans Serif" w:cs="Microsoft Sans Serif"/>
        </w:rPr>
        <w:t>you</w:t>
      </w:r>
      <w:r w:rsidR="00A061C0" w:rsidRPr="00DB1766">
        <w:rPr>
          <w:rFonts w:ascii="Microsoft Sans Serif" w:hAnsi="Microsoft Sans Serif" w:cs="Microsoft Sans Serif"/>
        </w:rPr>
        <w:t>r</w:t>
      </w:r>
      <w:r w:rsidRPr="00DB1766">
        <w:rPr>
          <w:rFonts w:ascii="Microsoft Sans Serif" w:hAnsi="Microsoft Sans Serif" w:cs="Microsoft Sans Serif"/>
        </w:rPr>
        <w:t xml:space="preserve"> reply. </w:t>
      </w:r>
    </w:p>
    <w:p w14:paraId="09AB1E99" w14:textId="77777777"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DB1766">
        <w:rPr>
          <w:rFonts w:ascii="Microsoft Sans Serif" w:hAnsi="Microsoft Sans Serif" w:cs="Microsoft Sans Serif"/>
          <w:color w:val="000000"/>
        </w:rPr>
        <w:t>Yours sincerely</w:t>
      </w:r>
    </w:p>
    <w:p w14:paraId="04C176A7" w14:textId="77777777"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</w:p>
    <w:p w14:paraId="0CF19872" w14:textId="77777777"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DB1766">
        <w:rPr>
          <w:rFonts w:ascii="Microsoft Sans Serif" w:hAnsi="Microsoft Sans Serif" w:cs="Microsoft Sans Serif"/>
          <w:color w:val="000000"/>
        </w:rPr>
        <w:t>{Signature}</w:t>
      </w:r>
    </w:p>
    <w:p w14:paraId="2B721499" w14:textId="77777777"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</w:p>
    <w:p w14:paraId="528CFA7D" w14:textId="77777777" w:rsidR="00C57C34" w:rsidRPr="00DB1766" w:rsidRDefault="00DB1766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DB1766">
        <w:rPr>
          <w:rFonts w:ascii="Microsoft Sans Serif" w:hAnsi="Microsoft Sans Serif" w:cs="Microsoft Sans Serif"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05725D23" wp14:editId="117E04E7">
            <wp:simplePos x="0" y="0"/>
            <wp:positionH relativeFrom="column">
              <wp:posOffset>4556760</wp:posOffset>
            </wp:positionH>
            <wp:positionV relativeFrom="margin">
              <wp:align>bottom</wp:align>
            </wp:positionV>
            <wp:extent cx="1823720" cy="777240"/>
            <wp:effectExtent l="0" t="0" r="5080" b="3810"/>
            <wp:wrapTight wrapText="bothSides">
              <wp:wrapPolygon edited="0">
                <wp:start x="0" y="0"/>
                <wp:lineTo x="0" y="21176"/>
                <wp:lineTo x="21435" y="21176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orted by DRA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34" w:rsidRPr="00DB1766">
        <w:rPr>
          <w:rFonts w:ascii="Microsoft Sans Serif" w:hAnsi="Microsoft Sans Serif" w:cs="Microsoft Sans Serif"/>
          <w:color w:val="000000"/>
        </w:rPr>
        <w:t>[Insert name]</w:t>
      </w:r>
      <w:r w:rsidRPr="00DB1766">
        <w:rPr>
          <w:rFonts w:ascii="Microsoft Sans Serif" w:hAnsi="Microsoft Sans Serif" w:cs="Microsoft Sans Serif"/>
          <w:color w:val="000000"/>
        </w:rPr>
        <w:t xml:space="preserve"> </w:t>
      </w:r>
    </w:p>
    <w:sectPr w:rsidR="00C57C34" w:rsidRPr="00DB1766" w:rsidSect="00CD4397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C8A4" w14:textId="77777777" w:rsidR="00E50DD2" w:rsidRDefault="00E50DD2" w:rsidP="00DB1766">
      <w:pPr>
        <w:spacing w:after="0" w:line="240" w:lineRule="auto"/>
      </w:pPr>
      <w:r>
        <w:separator/>
      </w:r>
    </w:p>
  </w:endnote>
  <w:endnote w:type="continuationSeparator" w:id="0">
    <w:p w14:paraId="2E5E84F8" w14:textId="77777777" w:rsidR="00E50DD2" w:rsidRDefault="00E50DD2" w:rsidP="00DB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06E3" w14:textId="77777777" w:rsidR="00E50DD2" w:rsidRDefault="00E50DD2" w:rsidP="00DB1766">
      <w:pPr>
        <w:spacing w:after="0" w:line="240" w:lineRule="auto"/>
      </w:pPr>
      <w:r>
        <w:separator/>
      </w:r>
    </w:p>
  </w:footnote>
  <w:footnote w:type="continuationSeparator" w:id="0">
    <w:p w14:paraId="2373C723" w14:textId="77777777" w:rsidR="00E50DD2" w:rsidRDefault="00E50DD2" w:rsidP="00DB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84D62"/>
    <w:multiLevelType w:val="hybridMultilevel"/>
    <w:tmpl w:val="CF9A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EE"/>
    <w:rsid w:val="00020A0C"/>
    <w:rsid w:val="00061D0C"/>
    <w:rsid w:val="00064E6B"/>
    <w:rsid w:val="000F70CE"/>
    <w:rsid w:val="001076FC"/>
    <w:rsid w:val="00146DBB"/>
    <w:rsid w:val="001E1620"/>
    <w:rsid w:val="0025522A"/>
    <w:rsid w:val="00263C40"/>
    <w:rsid w:val="002A78CA"/>
    <w:rsid w:val="0034243D"/>
    <w:rsid w:val="003E604E"/>
    <w:rsid w:val="00403FC6"/>
    <w:rsid w:val="004C1F61"/>
    <w:rsid w:val="004E5ABB"/>
    <w:rsid w:val="005506C6"/>
    <w:rsid w:val="005872EE"/>
    <w:rsid w:val="005C79C5"/>
    <w:rsid w:val="00662964"/>
    <w:rsid w:val="006633ED"/>
    <w:rsid w:val="00663452"/>
    <w:rsid w:val="006706AF"/>
    <w:rsid w:val="006A2B4A"/>
    <w:rsid w:val="006D02A6"/>
    <w:rsid w:val="00707DA6"/>
    <w:rsid w:val="00716FCF"/>
    <w:rsid w:val="00752E53"/>
    <w:rsid w:val="007732F8"/>
    <w:rsid w:val="007E488D"/>
    <w:rsid w:val="008B5010"/>
    <w:rsid w:val="0096053B"/>
    <w:rsid w:val="009D5BEC"/>
    <w:rsid w:val="009D7A9A"/>
    <w:rsid w:val="00A061C0"/>
    <w:rsid w:val="00A1687C"/>
    <w:rsid w:val="00A47F22"/>
    <w:rsid w:val="00AB2929"/>
    <w:rsid w:val="00AB7C68"/>
    <w:rsid w:val="00AC27FF"/>
    <w:rsid w:val="00B579A4"/>
    <w:rsid w:val="00BD7B4E"/>
    <w:rsid w:val="00BF13AD"/>
    <w:rsid w:val="00C060C4"/>
    <w:rsid w:val="00C55F46"/>
    <w:rsid w:val="00C57C34"/>
    <w:rsid w:val="00CD4397"/>
    <w:rsid w:val="00D34BB1"/>
    <w:rsid w:val="00D4653E"/>
    <w:rsid w:val="00DB1766"/>
    <w:rsid w:val="00DC2367"/>
    <w:rsid w:val="00E20ECE"/>
    <w:rsid w:val="00E451EE"/>
    <w:rsid w:val="00E50DD2"/>
    <w:rsid w:val="00EB1A4F"/>
    <w:rsid w:val="00EC02A0"/>
    <w:rsid w:val="00EF0C0D"/>
    <w:rsid w:val="00EF5916"/>
    <w:rsid w:val="00F37E49"/>
    <w:rsid w:val="00F74172"/>
    <w:rsid w:val="00F74EAA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B6754"/>
  <w15:docId w15:val="{057956B8-DB65-436C-AA40-120F998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66"/>
  </w:style>
  <w:style w:type="paragraph" w:styleId="Footer">
    <w:name w:val="footer"/>
    <w:basedOn w:val="Normal"/>
    <w:link w:val="FooterChar"/>
    <w:uiPriority w:val="99"/>
    <w:unhideWhenUsed/>
    <w:rsid w:val="00DB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66"/>
  </w:style>
  <w:style w:type="paragraph" w:styleId="ListParagraph">
    <w:name w:val="List Paragraph"/>
    <w:basedOn w:val="Normal"/>
    <w:uiPriority w:val="34"/>
    <w:qFormat/>
    <w:rsid w:val="00AB7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U8LHPOHL\MPpatient%20letter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MPpatient letteredit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Catalina Chinkousky</cp:lastModifiedBy>
  <cp:revision>2</cp:revision>
  <cp:lastPrinted>2016-03-09T10:02:00Z</cp:lastPrinted>
  <dcterms:created xsi:type="dcterms:W3CDTF">2021-11-01T09:42:00Z</dcterms:created>
  <dcterms:modified xsi:type="dcterms:W3CDTF">2021-11-01T09:42:00Z</dcterms:modified>
</cp:coreProperties>
</file>